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F" w:rsidRDefault="003B6A2F" w:rsidP="00B81F7B">
      <w:pPr>
        <w:spacing w:after="0" w:line="240" w:lineRule="auto"/>
        <w:jc w:val="center"/>
        <w:rPr>
          <w:rFonts w:ascii="Roboto Condensed" w:hAnsi="Roboto Condensed"/>
          <w:sz w:val="28"/>
          <w:szCs w:val="28"/>
        </w:rPr>
      </w:pPr>
      <w:r w:rsidRPr="005A5063">
        <w:rPr>
          <w:rFonts w:ascii="Roboto Condensed" w:hAnsi="Roboto Condensed"/>
          <w:sz w:val="28"/>
          <w:szCs w:val="28"/>
        </w:rPr>
        <w:t>ΕΛΛΗΝΙΚΗ ΠΟΔΟΣΦΑΙΡΙΚΗ ΟΜΟΣΠΟΝΔΙΑ</w:t>
      </w:r>
    </w:p>
    <w:p w:rsidR="003B6A2F" w:rsidRDefault="003B6A2F" w:rsidP="00B81F7B">
      <w:pPr>
        <w:spacing w:after="0" w:line="240" w:lineRule="auto"/>
        <w:jc w:val="center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>ΣΧΟΛΗ ΠΡΟΠΟΝΗΤΩΝ ΠΟΔΟΣΦΑΙΡΟΥ</w:t>
      </w:r>
    </w:p>
    <w:p w:rsidR="003B6A2F" w:rsidRPr="00F550B2" w:rsidRDefault="003B6A2F" w:rsidP="00E628A0">
      <w:pPr>
        <w:spacing w:after="0" w:line="240" w:lineRule="auto"/>
        <w:jc w:val="center"/>
        <w:rPr>
          <w:rFonts w:ascii="Roboto Condensed" w:hAnsi="Roboto Condensed"/>
          <w:sz w:val="28"/>
          <w:szCs w:val="28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-40.35pt;margin-top:-80.8pt;width:66.3pt;height:66.6pt;z-index:251658240;visibility:visible">
            <v:imagedata r:id="rId7" o:title=""/>
          </v:shape>
        </w:pict>
      </w:r>
      <w:r w:rsidRPr="00E628A0">
        <w:rPr>
          <w:rFonts w:ascii="Roboto Condensed" w:hAnsi="Roboto Condensed"/>
          <w:sz w:val="28"/>
          <w:szCs w:val="28"/>
          <w:lang w:val="en-US"/>
        </w:rPr>
        <w:t>U</w:t>
      </w:r>
      <w:r w:rsidRPr="00E628A0">
        <w:rPr>
          <w:rFonts w:ascii="Roboto Condensed" w:hAnsi="Roboto Condensed"/>
          <w:sz w:val="28"/>
          <w:szCs w:val="28"/>
        </w:rPr>
        <w:t>.</w:t>
      </w:r>
      <w:r w:rsidRPr="00E628A0">
        <w:rPr>
          <w:rFonts w:ascii="Roboto Condensed" w:hAnsi="Roboto Condensed"/>
          <w:sz w:val="28"/>
          <w:szCs w:val="28"/>
          <w:lang w:val="en-US"/>
        </w:rPr>
        <w:t>E</w:t>
      </w:r>
      <w:r w:rsidRPr="00E628A0">
        <w:rPr>
          <w:rFonts w:ascii="Roboto Condensed" w:hAnsi="Roboto Condensed"/>
          <w:sz w:val="28"/>
          <w:szCs w:val="28"/>
        </w:rPr>
        <w:t>.</w:t>
      </w:r>
      <w:r w:rsidRPr="00E628A0">
        <w:rPr>
          <w:rFonts w:ascii="Roboto Condensed" w:hAnsi="Roboto Condensed"/>
          <w:sz w:val="28"/>
          <w:szCs w:val="28"/>
          <w:lang w:val="en-US"/>
        </w:rPr>
        <w:t>F</w:t>
      </w:r>
      <w:r w:rsidRPr="00E628A0">
        <w:rPr>
          <w:rFonts w:ascii="Roboto Condensed" w:hAnsi="Roboto Condensed"/>
          <w:sz w:val="28"/>
          <w:szCs w:val="28"/>
        </w:rPr>
        <w:t>.</w:t>
      </w:r>
      <w:r w:rsidRPr="00E628A0">
        <w:rPr>
          <w:rFonts w:ascii="Roboto Condensed" w:hAnsi="Roboto Condensed"/>
          <w:sz w:val="28"/>
          <w:szCs w:val="28"/>
          <w:lang w:val="en-US"/>
        </w:rPr>
        <w:t>A</w:t>
      </w:r>
      <w:r w:rsidRPr="00E628A0">
        <w:rPr>
          <w:rFonts w:ascii="Roboto Condensed" w:hAnsi="Roboto Condensed"/>
          <w:sz w:val="28"/>
          <w:szCs w:val="28"/>
        </w:rPr>
        <w:t xml:space="preserve">. </w:t>
      </w:r>
      <w:r>
        <w:rPr>
          <w:rFonts w:ascii="Roboto Condensed" w:hAnsi="Roboto Condensed"/>
          <w:sz w:val="28"/>
          <w:szCs w:val="28"/>
          <w:lang w:val="en-ID"/>
        </w:rPr>
        <w:t>D</w:t>
      </w:r>
      <w:r w:rsidRPr="0008071F"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 xml:space="preserve"> ΕΠΣ ΧΑΝΙΩΝ</w:t>
      </w:r>
    </w:p>
    <w:p w:rsidR="003B6A2F" w:rsidRPr="00E628A0" w:rsidRDefault="003B6A2F" w:rsidP="00E628A0">
      <w:pPr>
        <w:spacing w:after="0" w:line="240" w:lineRule="auto"/>
        <w:jc w:val="center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>ΧΑΝΙΑ 13 – 14.2.2020</w:t>
      </w:r>
    </w:p>
    <w:p w:rsidR="003B6A2F" w:rsidRDefault="003B6A2F" w:rsidP="00B81F7B">
      <w:pPr>
        <w:jc w:val="center"/>
        <w:rPr>
          <w:rFonts w:ascii="Roboto Condensed" w:hAnsi="Roboto Condensed"/>
          <w:b/>
          <w:sz w:val="32"/>
          <w:szCs w:val="32"/>
          <w:u w:val="single"/>
        </w:rPr>
      </w:pPr>
    </w:p>
    <w:tbl>
      <w:tblPr>
        <w:tblW w:w="95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423"/>
      </w:tblGrid>
      <w:tr w:rsidR="003B6A2F" w:rsidRPr="00035E44" w:rsidTr="00035E44">
        <w:trPr>
          <w:trHeight w:val="271"/>
        </w:trPr>
        <w:tc>
          <w:tcPr>
            <w:tcW w:w="9535" w:type="dxa"/>
            <w:gridSpan w:val="2"/>
            <w:shd w:val="clear" w:color="auto" w:fill="002060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035E44">
              <w:rPr>
                <w:rFonts w:ascii="Roboto Condensed" w:hAnsi="Roboto Condensed"/>
                <w:b/>
                <w:sz w:val="28"/>
                <w:szCs w:val="28"/>
              </w:rPr>
              <w:t>ΠΡΟΣΩΠΙΚΕΣ ΠΛΗΡΟΦΟΡΙΕΣ</w:t>
            </w:r>
          </w:p>
        </w:tc>
      </w:tr>
      <w:tr w:rsidR="003B6A2F" w:rsidRPr="00035E44" w:rsidTr="00035E44">
        <w:trPr>
          <w:trHeight w:val="473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ΕΠΩΝΥΜΟ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ΟΝΟΜΑ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ΟΝΟΜΑ ΠΑΤΡΟΣ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73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ΟΝΟΜΑ ΜΗΤΡΟΣ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ΠΟΛΗ – ΧΩΡΙΟ ΓΕΝΝΗΣΗΣ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ΕΠΑΡΧΙΑ ΓΕΝΝΗΣΗΣ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73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ΝΟΜΟΣ ΓΕΝΝΗΣΗΣ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ΗΜΕΡΟΜΗΝΙΑ ΓΕΝΝΗΣΗΣ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ΔΙΕΥΘΥΝΣΗ (ΟΔΟΣ) ΚΑΤΟΙΚΙΑΣ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73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ΠΟΛΗ ΚΑΤΟΙΚΙΑΣ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73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ΝΟΜΟΣ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Τ.Κ.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73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ΑΡ. ΚΙΝΗΤΟΥ ΤΗΛΕΦΩΝΟΥ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ΑΡ. ΣΤΑΘΕΡΟΥ ΤΗΛΕΦΩΝΟΥ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ΑΡ. ΔΕΛΤΙΟΥ ΑΣΤ. ΤΑΥΤΟΤΗΤΑΣ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73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ΟΜΑΔΑ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ΙΔΙΟΤΗΤΑ ΣΤΗΝ ΟΜΑΔΑ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ΕΠΑΓΓΕΛΜΑΤΙΚΗ ΙΔΙΟΤΗΤΑ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>ΣΠΟΥΔΕΣ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3B6A2F" w:rsidRPr="00035E44" w:rsidTr="00035E44">
        <w:trPr>
          <w:trHeight w:val="487"/>
        </w:trPr>
        <w:tc>
          <w:tcPr>
            <w:tcW w:w="4112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35E44">
              <w:rPr>
                <w:rFonts w:ascii="Roboto Condensed" w:hAnsi="Roboto Condensed"/>
                <w:sz w:val="24"/>
                <w:szCs w:val="24"/>
              </w:rPr>
              <w:t xml:space="preserve">Ε- </w:t>
            </w:r>
            <w:r w:rsidRPr="00035E44">
              <w:rPr>
                <w:rFonts w:ascii="Roboto Condensed" w:hAnsi="Roboto Condensed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23" w:type="dxa"/>
          </w:tcPr>
          <w:p w:rsidR="003B6A2F" w:rsidRPr="00035E44" w:rsidRDefault="003B6A2F" w:rsidP="00035E44">
            <w:pPr>
              <w:spacing w:after="0"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</w:tbl>
    <w:p w:rsidR="003B6A2F" w:rsidRPr="0027202F" w:rsidRDefault="003B6A2F" w:rsidP="00B81F7B">
      <w:pPr>
        <w:jc w:val="center"/>
        <w:rPr>
          <w:rFonts w:ascii="Roboto Condensed" w:hAnsi="Roboto Condensed"/>
          <w:sz w:val="32"/>
          <w:szCs w:val="32"/>
        </w:rPr>
      </w:pPr>
    </w:p>
    <w:p w:rsidR="003B6A2F" w:rsidRDefault="003B6A2F" w:rsidP="00B81F7B">
      <w:pPr>
        <w:rPr>
          <w:rFonts w:ascii="Roboto Condensed" w:hAnsi="Roboto Condensed"/>
          <w:sz w:val="32"/>
          <w:szCs w:val="32"/>
        </w:rPr>
      </w:pPr>
    </w:p>
    <w:p w:rsidR="003B6A2F" w:rsidRDefault="003B6A2F" w:rsidP="00B81F7B">
      <w:pPr>
        <w:rPr>
          <w:rFonts w:ascii="Roboto Condensed" w:hAnsi="Roboto Condensed"/>
          <w:sz w:val="32"/>
          <w:szCs w:val="32"/>
        </w:rPr>
      </w:pPr>
    </w:p>
    <w:sectPr w:rsidR="003B6A2F" w:rsidSect="00E9094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2F" w:rsidRDefault="003B6A2F" w:rsidP="0027202F">
      <w:pPr>
        <w:spacing w:after="0" w:line="240" w:lineRule="auto"/>
      </w:pPr>
      <w:r>
        <w:separator/>
      </w:r>
    </w:p>
  </w:endnote>
  <w:endnote w:type="continuationSeparator" w:id="0">
    <w:p w:rsidR="003B6A2F" w:rsidRDefault="003B6A2F" w:rsidP="0027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2F" w:rsidRDefault="003B6A2F" w:rsidP="0027202F">
      <w:pPr>
        <w:spacing w:after="0" w:line="240" w:lineRule="auto"/>
      </w:pPr>
      <w:r>
        <w:separator/>
      </w:r>
    </w:p>
  </w:footnote>
  <w:footnote w:type="continuationSeparator" w:id="0">
    <w:p w:rsidR="003B6A2F" w:rsidRDefault="003B6A2F" w:rsidP="0027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01A"/>
    <w:multiLevelType w:val="hybridMultilevel"/>
    <w:tmpl w:val="CBA863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D7F88"/>
    <w:multiLevelType w:val="hybridMultilevel"/>
    <w:tmpl w:val="FDF660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A4115"/>
    <w:multiLevelType w:val="hybridMultilevel"/>
    <w:tmpl w:val="3D44E634"/>
    <w:lvl w:ilvl="0" w:tplc="60FAC9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1771D"/>
    <w:multiLevelType w:val="hybridMultilevel"/>
    <w:tmpl w:val="5CE65840"/>
    <w:lvl w:ilvl="0" w:tplc="746AA6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BECC0E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6B4F5E"/>
    <w:multiLevelType w:val="hybridMultilevel"/>
    <w:tmpl w:val="5B2C1C3C"/>
    <w:lvl w:ilvl="0" w:tplc="AC8E79AA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65A02"/>
    <w:multiLevelType w:val="hybridMultilevel"/>
    <w:tmpl w:val="2D5ECA1E"/>
    <w:lvl w:ilvl="0" w:tplc="81A87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6B7978"/>
    <w:multiLevelType w:val="hybridMultilevel"/>
    <w:tmpl w:val="FDF660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2"/>
    <w:rsid w:val="00001327"/>
    <w:rsid w:val="00002E58"/>
    <w:rsid w:val="000205EB"/>
    <w:rsid w:val="00023CE1"/>
    <w:rsid w:val="00023DEB"/>
    <w:rsid w:val="00035E44"/>
    <w:rsid w:val="00041D46"/>
    <w:rsid w:val="0004724E"/>
    <w:rsid w:val="00053942"/>
    <w:rsid w:val="00053CCB"/>
    <w:rsid w:val="0005673B"/>
    <w:rsid w:val="00056F1F"/>
    <w:rsid w:val="000638B0"/>
    <w:rsid w:val="00075E2B"/>
    <w:rsid w:val="00077E09"/>
    <w:rsid w:val="0008071F"/>
    <w:rsid w:val="00080A27"/>
    <w:rsid w:val="00085618"/>
    <w:rsid w:val="0009129F"/>
    <w:rsid w:val="00097A93"/>
    <w:rsid w:val="000A2C30"/>
    <w:rsid w:val="000B093B"/>
    <w:rsid w:val="000B461E"/>
    <w:rsid w:val="000C4450"/>
    <w:rsid w:val="000E1D67"/>
    <w:rsid w:val="000F1099"/>
    <w:rsid w:val="000F1EB9"/>
    <w:rsid w:val="000F652D"/>
    <w:rsid w:val="00115EA6"/>
    <w:rsid w:val="0012186A"/>
    <w:rsid w:val="00122405"/>
    <w:rsid w:val="00122FCC"/>
    <w:rsid w:val="00123AC5"/>
    <w:rsid w:val="001257DE"/>
    <w:rsid w:val="001329A4"/>
    <w:rsid w:val="00133A37"/>
    <w:rsid w:val="001348A3"/>
    <w:rsid w:val="00135DC5"/>
    <w:rsid w:val="001439A9"/>
    <w:rsid w:val="00146E41"/>
    <w:rsid w:val="0015072C"/>
    <w:rsid w:val="001511AE"/>
    <w:rsid w:val="00167944"/>
    <w:rsid w:val="00174C76"/>
    <w:rsid w:val="00175996"/>
    <w:rsid w:val="001A5D3E"/>
    <w:rsid w:val="001B335E"/>
    <w:rsid w:val="001C1B9E"/>
    <w:rsid w:val="001C2A6E"/>
    <w:rsid w:val="001C371B"/>
    <w:rsid w:val="001C37BE"/>
    <w:rsid w:val="001C5618"/>
    <w:rsid w:val="001C62C3"/>
    <w:rsid w:val="001D25C8"/>
    <w:rsid w:val="001D3410"/>
    <w:rsid w:val="001D4CD4"/>
    <w:rsid w:val="001E18CB"/>
    <w:rsid w:val="00214416"/>
    <w:rsid w:val="002165F7"/>
    <w:rsid w:val="002170E4"/>
    <w:rsid w:val="002253F4"/>
    <w:rsid w:val="00225EED"/>
    <w:rsid w:val="00231D9F"/>
    <w:rsid w:val="00264CE1"/>
    <w:rsid w:val="00265BE6"/>
    <w:rsid w:val="00265E19"/>
    <w:rsid w:val="00267567"/>
    <w:rsid w:val="0027202F"/>
    <w:rsid w:val="002740C3"/>
    <w:rsid w:val="002849FA"/>
    <w:rsid w:val="00285071"/>
    <w:rsid w:val="002A5234"/>
    <w:rsid w:val="002A64E8"/>
    <w:rsid w:val="002A6827"/>
    <w:rsid w:val="002B06C2"/>
    <w:rsid w:val="002B3995"/>
    <w:rsid w:val="002B6147"/>
    <w:rsid w:val="002C50EE"/>
    <w:rsid w:val="002C68F9"/>
    <w:rsid w:val="002C713F"/>
    <w:rsid w:val="002D0914"/>
    <w:rsid w:val="002D72D0"/>
    <w:rsid w:val="002D75C2"/>
    <w:rsid w:val="002E5F19"/>
    <w:rsid w:val="002F3057"/>
    <w:rsid w:val="002F372A"/>
    <w:rsid w:val="002F4CDC"/>
    <w:rsid w:val="003116BE"/>
    <w:rsid w:val="00315F71"/>
    <w:rsid w:val="003164A9"/>
    <w:rsid w:val="00320862"/>
    <w:rsid w:val="0033121A"/>
    <w:rsid w:val="003408C1"/>
    <w:rsid w:val="003440C9"/>
    <w:rsid w:val="003529E9"/>
    <w:rsid w:val="00357CD3"/>
    <w:rsid w:val="00360559"/>
    <w:rsid w:val="0036786E"/>
    <w:rsid w:val="0036795D"/>
    <w:rsid w:val="00371A5C"/>
    <w:rsid w:val="00374C86"/>
    <w:rsid w:val="00381853"/>
    <w:rsid w:val="003910DD"/>
    <w:rsid w:val="003A4B8C"/>
    <w:rsid w:val="003B21A5"/>
    <w:rsid w:val="003B62C7"/>
    <w:rsid w:val="003B668A"/>
    <w:rsid w:val="003B6A2F"/>
    <w:rsid w:val="003C7E73"/>
    <w:rsid w:val="003D32B7"/>
    <w:rsid w:val="003D35C9"/>
    <w:rsid w:val="003D6050"/>
    <w:rsid w:val="003D75AA"/>
    <w:rsid w:val="003D796C"/>
    <w:rsid w:val="003E6F06"/>
    <w:rsid w:val="003F2A1D"/>
    <w:rsid w:val="004014BA"/>
    <w:rsid w:val="00404414"/>
    <w:rsid w:val="00405949"/>
    <w:rsid w:val="0040752D"/>
    <w:rsid w:val="00407E8E"/>
    <w:rsid w:val="00413175"/>
    <w:rsid w:val="0041445D"/>
    <w:rsid w:val="004160E5"/>
    <w:rsid w:val="004172CE"/>
    <w:rsid w:val="004252B2"/>
    <w:rsid w:val="00432B54"/>
    <w:rsid w:val="00437372"/>
    <w:rsid w:val="0044254E"/>
    <w:rsid w:val="00443F4B"/>
    <w:rsid w:val="00446F06"/>
    <w:rsid w:val="00447704"/>
    <w:rsid w:val="00474701"/>
    <w:rsid w:val="00481123"/>
    <w:rsid w:val="00481609"/>
    <w:rsid w:val="00490526"/>
    <w:rsid w:val="004A581E"/>
    <w:rsid w:val="004B2104"/>
    <w:rsid w:val="004B215A"/>
    <w:rsid w:val="004B3A19"/>
    <w:rsid w:val="004B4072"/>
    <w:rsid w:val="004B41E1"/>
    <w:rsid w:val="004C0D3E"/>
    <w:rsid w:val="004D788D"/>
    <w:rsid w:val="004E6967"/>
    <w:rsid w:val="0050097C"/>
    <w:rsid w:val="00523A5E"/>
    <w:rsid w:val="0053347F"/>
    <w:rsid w:val="0053481A"/>
    <w:rsid w:val="0053764C"/>
    <w:rsid w:val="005453D1"/>
    <w:rsid w:val="00552132"/>
    <w:rsid w:val="005535E1"/>
    <w:rsid w:val="0055601C"/>
    <w:rsid w:val="00565056"/>
    <w:rsid w:val="00565C8F"/>
    <w:rsid w:val="00567769"/>
    <w:rsid w:val="0057068F"/>
    <w:rsid w:val="00574101"/>
    <w:rsid w:val="00574802"/>
    <w:rsid w:val="00577315"/>
    <w:rsid w:val="00580BA1"/>
    <w:rsid w:val="00596743"/>
    <w:rsid w:val="005978E2"/>
    <w:rsid w:val="005A0F16"/>
    <w:rsid w:val="005A37BD"/>
    <w:rsid w:val="005A4A92"/>
    <w:rsid w:val="005A5008"/>
    <w:rsid w:val="005A5063"/>
    <w:rsid w:val="005C1729"/>
    <w:rsid w:val="005C1970"/>
    <w:rsid w:val="005C24AA"/>
    <w:rsid w:val="005C424F"/>
    <w:rsid w:val="005C4D1D"/>
    <w:rsid w:val="005D13E5"/>
    <w:rsid w:val="005D1D7F"/>
    <w:rsid w:val="005D224F"/>
    <w:rsid w:val="005D6B92"/>
    <w:rsid w:val="005D7512"/>
    <w:rsid w:val="005E39A2"/>
    <w:rsid w:val="005E65E1"/>
    <w:rsid w:val="005E6CD2"/>
    <w:rsid w:val="00603146"/>
    <w:rsid w:val="00604A29"/>
    <w:rsid w:val="00605E56"/>
    <w:rsid w:val="00612E15"/>
    <w:rsid w:val="006153B3"/>
    <w:rsid w:val="00626F72"/>
    <w:rsid w:val="00630649"/>
    <w:rsid w:val="006336A5"/>
    <w:rsid w:val="00640896"/>
    <w:rsid w:val="006435AC"/>
    <w:rsid w:val="00645BE4"/>
    <w:rsid w:val="00646E39"/>
    <w:rsid w:val="00647180"/>
    <w:rsid w:val="0065703F"/>
    <w:rsid w:val="00657B53"/>
    <w:rsid w:val="00666602"/>
    <w:rsid w:val="006671C6"/>
    <w:rsid w:val="00671098"/>
    <w:rsid w:val="00674F65"/>
    <w:rsid w:val="006844F8"/>
    <w:rsid w:val="00697750"/>
    <w:rsid w:val="006B455D"/>
    <w:rsid w:val="006B4AA1"/>
    <w:rsid w:val="006B78B5"/>
    <w:rsid w:val="006C145F"/>
    <w:rsid w:val="006D3380"/>
    <w:rsid w:val="006E13FD"/>
    <w:rsid w:val="006E693B"/>
    <w:rsid w:val="00703E82"/>
    <w:rsid w:val="00704D75"/>
    <w:rsid w:val="0071037B"/>
    <w:rsid w:val="00714F21"/>
    <w:rsid w:val="00717E74"/>
    <w:rsid w:val="007225D5"/>
    <w:rsid w:val="007306A3"/>
    <w:rsid w:val="00734F2A"/>
    <w:rsid w:val="00745E24"/>
    <w:rsid w:val="00746254"/>
    <w:rsid w:val="007574BC"/>
    <w:rsid w:val="00774C4A"/>
    <w:rsid w:val="00775199"/>
    <w:rsid w:val="007758B1"/>
    <w:rsid w:val="00780B76"/>
    <w:rsid w:val="0079002B"/>
    <w:rsid w:val="007902B4"/>
    <w:rsid w:val="00791C32"/>
    <w:rsid w:val="007A03B0"/>
    <w:rsid w:val="007A470C"/>
    <w:rsid w:val="007B38BB"/>
    <w:rsid w:val="007B6BB9"/>
    <w:rsid w:val="007D3DA2"/>
    <w:rsid w:val="007D73A6"/>
    <w:rsid w:val="007D77A8"/>
    <w:rsid w:val="007D7FC1"/>
    <w:rsid w:val="007E11E7"/>
    <w:rsid w:val="007E269F"/>
    <w:rsid w:val="007F28BE"/>
    <w:rsid w:val="007F3B99"/>
    <w:rsid w:val="007F4DAA"/>
    <w:rsid w:val="00806E84"/>
    <w:rsid w:val="0081246F"/>
    <w:rsid w:val="008223EC"/>
    <w:rsid w:val="0082286E"/>
    <w:rsid w:val="008431CA"/>
    <w:rsid w:val="00843E32"/>
    <w:rsid w:val="008516FE"/>
    <w:rsid w:val="008549FA"/>
    <w:rsid w:val="008617DE"/>
    <w:rsid w:val="00867B63"/>
    <w:rsid w:val="00867D0A"/>
    <w:rsid w:val="00871C91"/>
    <w:rsid w:val="00872C11"/>
    <w:rsid w:val="00873C4A"/>
    <w:rsid w:val="008B05BA"/>
    <w:rsid w:val="008B34CD"/>
    <w:rsid w:val="008C0344"/>
    <w:rsid w:val="008C331B"/>
    <w:rsid w:val="008C3E27"/>
    <w:rsid w:val="008C503E"/>
    <w:rsid w:val="008C7988"/>
    <w:rsid w:val="008D4D50"/>
    <w:rsid w:val="008E27D3"/>
    <w:rsid w:val="008E2F8F"/>
    <w:rsid w:val="008E53A7"/>
    <w:rsid w:val="008F504D"/>
    <w:rsid w:val="00900556"/>
    <w:rsid w:val="00906922"/>
    <w:rsid w:val="009071F4"/>
    <w:rsid w:val="009111AA"/>
    <w:rsid w:val="009170C0"/>
    <w:rsid w:val="00923694"/>
    <w:rsid w:val="00925D25"/>
    <w:rsid w:val="00927327"/>
    <w:rsid w:val="009333E7"/>
    <w:rsid w:val="00943F5E"/>
    <w:rsid w:val="00946EDC"/>
    <w:rsid w:val="00960030"/>
    <w:rsid w:val="00980272"/>
    <w:rsid w:val="009803F6"/>
    <w:rsid w:val="009825AF"/>
    <w:rsid w:val="0099581F"/>
    <w:rsid w:val="009A3697"/>
    <w:rsid w:val="009A61F2"/>
    <w:rsid w:val="009A76AF"/>
    <w:rsid w:val="009B6168"/>
    <w:rsid w:val="009C00F9"/>
    <w:rsid w:val="009C612B"/>
    <w:rsid w:val="009C78FA"/>
    <w:rsid w:val="009D5E5E"/>
    <w:rsid w:val="009E21C7"/>
    <w:rsid w:val="009E4522"/>
    <w:rsid w:val="009E5595"/>
    <w:rsid w:val="009E6956"/>
    <w:rsid w:val="009E748F"/>
    <w:rsid w:val="009F19EA"/>
    <w:rsid w:val="009F6D08"/>
    <w:rsid w:val="00A0340A"/>
    <w:rsid w:val="00A038C6"/>
    <w:rsid w:val="00A05F01"/>
    <w:rsid w:val="00A0605E"/>
    <w:rsid w:val="00A13DBF"/>
    <w:rsid w:val="00A16AF9"/>
    <w:rsid w:val="00A17D62"/>
    <w:rsid w:val="00A2063F"/>
    <w:rsid w:val="00A35DB0"/>
    <w:rsid w:val="00A36F6B"/>
    <w:rsid w:val="00A36F78"/>
    <w:rsid w:val="00A40956"/>
    <w:rsid w:val="00A43EDB"/>
    <w:rsid w:val="00A462CC"/>
    <w:rsid w:val="00A52381"/>
    <w:rsid w:val="00A61ECF"/>
    <w:rsid w:val="00A652DE"/>
    <w:rsid w:val="00A67E69"/>
    <w:rsid w:val="00A71046"/>
    <w:rsid w:val="00A71BD9"/>
    <w:rsid w:val="00A7350F"/>
    <w:rsid w:val="00A8692B"/>
    <w:rsid w:val="00A91300"/>
    <w:rsid w:val="00AA5A56"/>
    <w:rsid w:val="00AB3AB0"/>
    <w:rsid w:val="00AC1D5E"/>
    <w:rsid w:val="00AC3D7B"/>
    <w:rsid w:val="00AC48AB"/>
    <w:rsid w:val="00AE1C43"/>
    <w:rsid w:val="00AF6699"/>
    <w:rsid w:val="00AF7EEF"/>
    <w:rsid w:val="00B006B0"/>
    <w:rsid w:val="00B01A54"/>
    <w:rsid w:val="00B027C3"/>
    <w:rsid w:val="00B028DE"/>
    <w:rsid w:val="00B0394A"/>
    <w:rsid w:val="00B134A5"/>
    <w:rsid w:val="00B14528"/>
    <w:rsid w:val="00B15682"/>
    <w:rsid w:val="00B24D80"/>
    <w:rsid w:val="00B27C94"/>
    <w:rsid w:val="00B31F48"/>
    <w:rsid w:val="00B402E2"/>
    <w:rsid w:val="00B43DCE"/>
    <w:rsid w:val="00B47997"/>
    <w:rsid w:val="00B535AD"/>
    <w:rsid w:val="00B55BF0"/>
    <w:rsid w:val="00B61C62"/>
    <w:rsid w:val="00B66E5D"/>
    <w:rsid w:val="00B717EB"/>
    <w:rsid w:val="00B81F7B"/>
    <w:rsid w:val="00B851EF"/>
    <w:rsid w:val="00B87333"/>
    <w:rsid w:val="00B9015D"/>
    <w:rsid w:val="00B91DFA"/>
    <w:rsid w:val="00B92E72"/>
    <w:rsid w:val="00B94739"/>
    <w:rsid w:val="00B95ED3"/>
    <w:rsid w:val="00BA0188"/>
    <w:rsid w:val="00BA08EF"/>
    <w:rsid w:val="00BA17C2"/>
    <w:rsid w:val="00BA1DC2"/>
    <w:rsid w:val="00BB403F"/>
    <w:rsid w:val="00BB78CB"/>
    <w:rsid w:val="00BC788A"/>
    <w:rsid w:val="00BD04AF"/>
    <w:rsid w:val="00BE48BF"/>
    <w:rsid w:val="00BE4C91"/>
    <w:rsid w:val="00BF345B"/>
    <w:rsid w:val="00C014D4"/>
    <w:rsid w:val="00C01DE3"/>
    <w:rsid w:val="00C04B5F"/>
    <w:rsid w:val="00C07D6E"/>
    <w:rsid w:val="00C17D4B"/>
    <w:rsid w:val="00C240D5"/>
    <w:rsid w:val="00C254B3"/>
    <w:rsid w:val="00C27386"/>
    <w:rsid w:val="00C30220"/>
    <w:rsid w:val="00C353AF"/>
    <w:rsid w:val="00C35C63"/>
    <w:rsid w:val="00C35D4C"/>
    <w:rsid w:val="00C423C4"/>
    <w:rsid w:val="00C5111C"/>
    <w:rsid w:val="00C672B6"/>
    <w:rsid w:val="00C708F2"/>
    <w:rsid w:val="00C72F0A"/>
    <w:rsid w:val="00C76CF6"/>
    <w:rsid w:val="00C84F8A"/>
    <w:rsid w:val="00CA3DE8"/>
    <w:rsid w:val="00CA7C87"/>
    <w:rsid w:val="00CB3B09"/>
    <w:rsid w:val="00CC0AF9"/>
    <w:rsid w:val="00CC4A99"/>
    <w:rsid w:val="00CD016E"/>
    <w:rsid w:val="00CD34CF"/>
    <w:rsid w:val="00CD4145"/>
    <w:rsid w:val="00CD750E"/>
    <w:rsid w:val="00CD7E00"/>
    <w:rsid w:val="00CE31AD"/>
    <w:rsid w:val="00CE778B"/>
    <w:rsid w:val="00CF39A5"/>
    <w:rsid w:val="00CF6FEB"/>
    <w:rsid w:val="00D20B9B"/>
    <w:rsid w:val="00D25595"/>
    <w:rsid w:val="00D36CBC"/>
    <w:rsid w:val="00D43523"/>
    <w:rsid w:val="00D439C1"/>
    <w:rsid w:val="00D46CF3"/>
    <w:rsid w:val="00D47B75"/>
    <w:rsid w:val="00D47C9A"/>
    <w:rsid w:val="00D744CA"/>
    <w:rsid w:val="00D933A2"/>
    <w:rsid w:val="00D95604"/>
    <w:rsid w:val="00DA0E5F"/>
    <w:rsid w:val="00DA1012"/>
    <w:rsid w:val="00DA30CC"/>
    <w:rsid w:val="00DA53F0"/>
    <w:rsid w:val="00DA5976"/>
    <w:rsid w:val="00DB6B58"/>
    <w:rsid w:val="00DC016B"/>
    <w:rsid w:val="00DC36F6"/>
    <w:rsid w:val="00DC62FF"/>
    <w:rsid w:val="00DC7818"/>
    <w:rsid w:val="00DC7C19"/>
    <w:rsid w:val="00DD20FD"/>
    <w:rsid w:val="00DD3B66"/>
    <w:rsid w:val="00DF16C9"/>
    <w:rsid w:val="00E1114A"/>
    <w:rsid w:val="00E23367"/>
    <w:rsid w:val="00E32114"/>
    <w:rsid w:val="00E546D8"/>
    <w:rsid w:val="00E54CFD"/>
    <w:rsid w:val="00E54DF3"/>
    <w:rsid w:val="00E60728"/>
    <w:rsid w:val="00E628A0"/>
    <w:rsid w:val="00E62B77"/>
    <w:rsid w:val="00E67170"/>
    <w:rsid w:val="00E7088E"/>
    <w:rsid w:val="00E734B8"/>
    <w:rsid w:val="00E74801"/>
    <w:rsid w:val="00E86069"/>
    <w:rsid w:val="00E86B33"/>
    <w:rsid w:val="00E8750F"/>
    <w:rsid w:val="00E90945"/>
    <w:rsid w:val="00E90A70"/>
    <w:rsid w:val="00E94009"/>
    <w:rsid w:val="00E96615"/>
    <w:rsid w:val="00E97732"/>
    <w:rsid w:val="00EA6A50"/>
    <w:rsid w:val="00EB0D48"/>
    <w:rsid w:val="00EB357D"/>
    <w:rsid w:val="00EB60D5"/>
    <w:rsid w:val="00EC36EE"/>
    <w:rsid w:val="00EE11BF"/>
    <w:rsid w:val="00EE4356"/>
    <w:rsid w:val="00EE53BB"/>
    <w:rsid w:val="00EE6E4E"/>
    <w:rsid w:val="00EF1958"/>
    <w:rsid w:val="00EF3C90"/>
    <w:rsid w:val="00F00009"/>
    <w:rsid w:val="00F011E2"/>
    <w:rsid w:val="00F05396"/>
    <w:rsid w:val="00F22144"/>
    <w:rsid w:val="00F40FE2"/>
    <w:rsid w:val="00F422DC"/>
    <w:rsid w:val="00F50702"/>
    <w:rsid w:val="00F54BB8"/>
    <w:rsid w:val="00F550B2"/>
    <w:rsid w:val="00F61C23"/>
    <w:rsid w:val="00F6230F"/>
    <w:rsid w:val="00F628BC"/>
    <w:rsid w:val="00F649F4"/>
    <w:rsid w:val="00F6766E"/>
    <w:rsid w:val="00F829C7"/>
    <w:rsid w:val="00F84412"/>
    <w:rsid w:val="00F87C8F"/>
    <w:rsid w:val="00F92CC2"/>
    <w:rsid w:val="00FA0FAA"/>
    <w:rsid w:val="00FB1B0D"/>
    <w:rsid w:val="00FC2C5E"/>
    <w:rsid w:val="00FC6283"/>
    <w:rsid w:val="00FC74C9"/>
    <w:rsid w:val="00FD0AF2"/>
    <w:rsid w:val="00FD0B7B"/>
    <w:rsid w:val="00FD4EFD"/>
    <w:rsid w:val="00FE2A5B"/>
    <w:rsid w:val="00FE3162"/>
    <w:rsid w:val="00FE6AD1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61E"/>
    <w:rPr>
      <w:rFonts w:ascii="Calibri Light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978E2"/>
    <w:pPr>
      <w:ind w:left="720"/>
      <w:contextualSpacing/>
    </w:pPr>
  </w:style>
  <w:style w:type="table" w:styleId="TableGrid">
    <w:name w:val="Table Grid"/>
    <w:basedOn w:val="TableNormal"/>
    <w:uiPriority w:val="99"/>
    <w:rsid w:val="005A50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A50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1">
    <w:name w:val="Plain Table 1"/>
    <w:uiPriority w:val="99"/>
    <w:rsid w:val="004252B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rsid w:val="005A0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0F16"/>
    <w:rPr>
      <w:rFonts w:ascii="Calibri" w:eastAsia="Times New Roman" w:hAnsi="Calibri" w:cs="Times New Roman"/>
    </w:rPr>
  </w:style>
  <w:style w:type="table" w:customStyle="1" w:styleId="GridTableLight">
    <w:name w:val="Grid Table Light"/>
    <w:uiPriority w:val="99"/>
    <w:rsid w:val="0027202F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7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02F"/>
    <w:rPr>
      <w:rFonts w:cs="Times New Roman"/>
    </w:rPr>
  </w:style>
  <w:style w:type="character" w:styleId="Hyperlink">
    <w:name w:val="Hyperlink"/>
    <w:basedOn w:val="DefaultParagraphFont"/>
    <w:uiPriority w:val="99"/>
    <w:rsid w:val="009A369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6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FE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</Words>
  <Characters>405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ΠΟΔΟΣΦΑΙΡΙΚΗ ΟΜΟΣΠΟΝΔΙΑ</dc:title>
  <dc:subject/>
  <dc:creator>czelenitsas</dc:creator>
  <cp:keywords/>
  <dc:description/>
  <cp:lastModifiedBy>user</cp:lastModifiedBy>
  <cp:revision>2</cp:revision>
  <cp:lastPrinted>2018-11-15T07:01:00Z</cp:lastPrinted>
  <dcterms:created xsi:type="dcterms:W3CDTF">2020-01-27T11:26:00Z</dcterms:created>
  <dcterms:modified xsi:type="dcterms:W3CDTF">2020-01-27T11:26:00Z</dcterms:modified>
</cp:coreProperties>
</file>